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231E" w14:textId="77777777" w:rsidR="00071253" w:rsidRDefault="00071253">
      <w:pPr>
        <w:pStyle w:val="3"/>
      </w:pPr>
      <w:r>
        <w:t>ΥΠΕΥΘΥΝΗ ΔΗΛΩΣΗ</w:t>
      </w:r>
    </w:p>
    <w:p w14:paraId="2D0AEB79" w14:textId="77777777"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50053E30" w14:textId="77777777"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742F9026" w14:textId="77777777"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FBA0467" w14:textId="77777777"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 w:rsidRPr="009A3994" w14:paraId="1DD7462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E47D455" w14:textId="77777777"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24A9B6D1" w14:textId="77777777" w:rsidR="00071253" w:rsidRPr="009A3994" w:rsidRDefault="00ED7E39" w:rsidP="009A3994">
            <w:pPr>
              <w:spacing w:before="120"/>
              <w:ind w:right="-6878"/>
              <w:rPr>
                <w:rFonts w:ascii="Courier New" w:hAnsi="Courier New"/>
                <w:b/>
                <w:lang w:val="en-US"/>
              </w:rPr>
            </w:pPr>
            <w:r w:rsidRPr="009A3994">
              <w:rPr>
                <w:rFonts w:ascii="Courier New" w:hAnsi="Courier New"/>
                <w:b/>
              </w:rPr>
              <w:t>Δ</w:t>
            </w:r>
            <w:r w:rsidR="009A3994">
              <w:rPr>
                <w:rFonts w:ascii="Courier New" w:hAnsi="Courier New"/>
                <w:b/>
                <w:lang w:val="en-US"/>
              </w:rPr>
              <w:t xml:space="preserve">ΙΕΥΘΥΝΣΗ </w:t>
            </w:r>
            <w:r w:rsidR="00ED47D2" w:rsidRPr="009A3994">
              <w:rPr>
                <w:rFonts w:ascii="Courier New" w:hAnsi="Courier New"/>
                <w:b/>
              </w:rPr>
              <w:t>Π</w:t>
            </w:r>
            <w:r w:rsidR="009A3994">
              <w:rPr>
                <w:rFonts w:ascii="Courier New" w:hAnsi="Courier New"/>
                <w:b/>
                <w:lang w:val="en-US"/>
              </w:rPr>
              <w:t xml:space="preserve">ΡΩΤΟΒΑΘΜΙΑΣ </w:t>
            </w:r>
            <w:r w:rsidRPr="009A3994">
              <w:rPr>
                <w:rFonts w:ascii="Courier New" w:hAnsi="Courier New"/>
                <w:b/>
              </w:rPr>
              <w:t>Ε</w:t>
            </w:r>
            <w:r w:rsidR="009A3994">
              <w:rPr>
                <w:rFonts w:ascii="Courier New" w:hAnsi="Courier New"/>
                <w:b/>
                <w:lang w:val="en-US"/>
              </w:rPr>
              <w:t>ΚΠΑΙΔΕΥΣΗΣ</w:t>
            </w:r>
            <w:r w:rsidRPr="009A3994">
              <w:rPr>
                <w:rFonts w:ascii="Courier New" w:hAnsi="Courier New"/>
                <w:b/>
              </w:rPr>
              <w:t xml:space="preserve"> </w:t>
            </w:r>
            <w:r w:rsidR="009A3994">
              <w:rPr>
                <w:rFonts w:ascii="Courier New" w:hAnsi="Courier New"/>
                <w:b/>
                <w:lang w:val="en-US"/>
              </w:rPr>
              <w:t>ΛΑΡΙΣΑΣ</w:t>
            </w:r>
          </w:p>
        </w:tc>
      </w:tr>
      <w:tr w:rsidR="00071253" w:rsidRPr="009A3994" w14:paraId="6BE2A40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6ABBC15" w14:textId="77777777"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655B5103" w14:textId="77777777" w:rsidR="00071253" w:rsidRPr="009A3994" w:rsidRDefault="00071253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1080" w:type="dxa"/>
            <w:gridSpan w:val="3"/>
          </w:tcPr>
          <w:p w14:paraId="7B3FC2B1" w14:textId="77777777" w:rsidR="00071253" w:rsidRPr="009A3994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9A3994"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81D0200" w14:textId="77777777" w:rsidR="00071253" w:rsidRPr="009A3994" w:rsidRDefault="00071253">
            <w:pPr>
              <w:spacing w:before="120"/>
              <w:ind w:right="-6878"/>
              <w:rPr>
                <w:rFonts w:ascii="Arial" w:hAnsi="Arial"/>
                <w:b/>
              </w:rPr>
            </w:pPr>
          </w:p>
        </w:tc>
      </w:tr>
      <w:tr w:rsidR="00071253" w:rsidRPr="009A3994" w14:paraId="2BB8826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0BB54D7" w14:textId="77777777" w:rsidR="00071253" w:rsidRPr="009A3994" w:rsidRDefault="00071253">
            <w:pPr>
              <w:spacing w:before="240"/>
              <w:rPr>
                <w:rFonts w:ascii="Arial" w:hAnsi="Arial"/>
                <w:sz w:val="16"/>
              </w:rPr>
            </w:pPr>
            <w:r w:rsidRPr="009A3994"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5DB2B437" w14:textId="77777777" w:rsidR="00071253" w:rsidRPr="009A3994" w:rsidRDefault="00071253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071253" w:rsidRPr="009A3994" w14:paraId="59D5488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6FED94" w14:textId="77777777" w:rsidR="00071253" w:rsidRPr="009A3994" w:rsidRDefault="00071253">
            <w:pPr>
              <w:spacing w:before="240"/>
              <w:rPr>
                <w:rFonts w:ascii="Arial" w:hAnsi="Arial"/>
                <w:sz w:val="16"/>
              </w:rPr>
            </w:pPr>
            <w:r w:rsidRPr="009A3994"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0FA3523" w14:textId="77777777" w:rsidR="00071253" w:rsidRPr="009A3994" w:rsidRDefault="00071253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071253" w:rsidRPr="009A3994" w14:paraId="50ADCD5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64CEB9D" w14:textId="77777777" w:rsidR="00071253" w:rsidRPr="009A3994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 w:rsidRPr="009A3994">
              <w:rPr>
                <w:rFonts w:ascii="Arial" w:hAnsi="Arial"/>
                <w:sz w:val="16"/>
              </w:rPr>
              <w:t>Ημερομηνία γέννησης</w:t>
            </w:r>
            <w:r w:rsidRPr="009A3994">
              <w:rPr>
                <w:rFonts w:ascii="Arial" w:hAnsi="Arial"/>
                <w:sz w:val="16"/>
                <w:vertAlign w:val="superscript"/>
              </w:rPr>
              <w:t>(2)</w:t>
            </w:r>
            <w:r w:rsidRPr="009A3994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2FF7CE30" w14:textId="77777777" w:rsidR="00071253" w:rsidRPr="009A3994" w:rsidRDefault="00071253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071253" w:rsidRPr="009A3994" w14:paraId="55CBC40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4DE" w14:textId="77777777" w:rsidR="00071253" w:rsidRPr="009A3994" w:rsidRDefault="00071253">
            <w:pPr>
              <w:spacing w:before="240"/>
              <w:rPr>
                <w:rFonts w:ascii="Arial" w:hAnsi="Arial"/>
                <w:sz w:val="16"/>
              </w:rPr>
            </w:pPr>
            <w:r w:rsidRPr="009A3994"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1B3" w14:textId="77777777" w:rsidR="00071253" w:rsidRPr="009A3994" w:rsidRDefault="00071253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  <w:tr w:rsidR="00071253" w:rsidRPr="009A3994" w14:paraId="08E3429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52D02AA" w14:textId="77777777" w:rsidR="00071253" w:rsidRPr="009A3994" w:rsidRDefault="00071253">
            <w:pPr>
              <w:spacing w:before="240"/>
              <w:rPr>
                <w:rFonts w:ascii="Arial" w:hAnsi="Arial"/>
                <w:sz w:val="16"/>
              </w:rPr>
            </w:pPr>
            <w:r w:rsidRPr="009A3994"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2ACBE25D" w14:textId="77777777" w:rsidR="00071253" w:rsidRPr="009A3994" w:rsidRDefault="00071253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720" w:type="dxa"/>
            <w:gridSpan w:val="2"/>
          </w:tcPr>
          <w:p w14:paraId="6AB7E2DF" w14:textId="77777777" w:rsidR="00071253" w:rsidRPr="009A3994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9A3994">
              <w:rPr>
                <w:rFonts w:ascii="Arial" w:hAnsi="Arial"/>
                <w:sz w:val="16"/>
              </w:rPr>
              <w:t>Τηλ</w:t>
            </w:r>
            <w:proofErr w:type="spellEnd"/>
            <w:r w:rsidRPr="009A3994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B878417" w14:textId="77777777" w:rsidR="00071253" w:rsidRPr="009A3994" w:rsidRDefault="00071253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  <w:tr w:rsidR="00071253" w:rsidRPr="009A3994" w14:paraId="7EEA8CB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17E8BB3" w14:textId="77777777" w:rsidR="00071253" w:rsidRPr="009A3994" w:rsidRDefault="00071253">
            <w:pPr>
              <w:spacing w:before="240"/>
              <w:rPr>
                <w:rFonts w:ascii="Arial" w:hAnsi="Arial"/>
                <w:sz w:val="16"/>
              </w:rPr>
            </w:pPr>
            <w:r w:rsidRPr="009A3994"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3EC21AA2" w14:textId="77777777" w:rsidR="00071253" w:rsidRPr="009A3994" w:rsidRDefault="00071253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14:paraId="37849311" w14:textId="77777777" w:rsidR="00071253" w:rsidRPr="009A3994" w:rsidRDefault="00071253">
            <w:pPr>
              <w:spacing w:before="240"/>
              <w:rPr>
                <w:rFonts w:ascii="Arial" w:hAnsi="Arial"/>
                <w:sz w:val="16"/>
              </w:rPr>
            </w:pPr>
            <w:r w:rsidRPr="009A3994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740AC153" w14:textId="77777777" w:rsidR="00071253" w:rsidRPr="009A3994" w:rsidRDefault="00071253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5BA7784C" w14:textId="77777777" w:rsidR="00071253" w:rsidRPr="009A3994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9A3994">
              <w:rPr>
                <w:rFonts w:ascii="Arial" w:hAnsi="Arial"/>
                <w:sz w:val="16"/>
              </w:rPr>
              <w:t>Αριθ</w:t>
            </w:r>
            <w:proofErr w:type="spellEnd"/>
            <w:r w:rsidRPr="009A3994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42BEF239" w14:textId="77777777" w:rsidR="00071253" w:rsidRPr="009A3994" w:rsidRDefault="00071253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325F3CCA" w14:textId="77777777" w:rsidR="00071253" w:rsidRPr="009A3994" w:rsidRDefault="00071253">
            <w:pPr>
              <w:spacing w:before="240"/>
              <w:rPr>
                <w:rFonts w:ascii="Arial" w:hAnsi="Arial"/>
                <w:sz w:val="16"/>
              </w:rPr>
            </w:pPr>
            <w:r w:rsidRPr="009A3994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0AABE12F" w14:textId="77777777" w:rsidR="00071253" w:rsidRPr="009A3994" w:rsidRDefault="00071253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</w:tr>
      <w:tr w:rsidR="00071253" w14:paraId="418D63C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24E448" w14:textId="77777777" w:rsidR="00071253" w:rsidRPr="009A3994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9A3994">
              <w:rPr>
                <w:rFonts w:ascii="Arial" w:hAnsi="Arial"/>
                <w:sz w:val="16"/>
              </w:rPr>
              <w:t>Αρ</w:t>
            </w:r>
            <w:proofErr w:type="spellEnd"/>
            <w:r w:rsidRPr="009A3994">
              <w:rPr>
                <w:rFonts w:ascii="Arial" w:hAnsi="Arial"/>
                <w:sz w:val="16"/>
              </w:rPr>
              <w:t xml:space="preserve">. </w:t>
            </w:r>
            <w:proofErr w:type="spellStart"/>
            <w:r w:rsidRPr="009A3994">
              <w:rPr>
                <w:rFonts w:ascii="Arial" w:hAnsi="Arial"/>
                <w:sz w:val="16"/>
              </w:rPr>
              <w:t>Τηλεομοιοτύπου</w:t>
            </w:r>
            <w:proofErr w:type="spellEnd"/>
            <w:r w:rsidRPr="009A3994">
              <w:rPr>
                <w:rFonts w:ascii="Arial" w:hAnsi="Arial"/>
                <w:sz w:val="16"/>
              </w:rPr>
              <w:t xml:space="preserve"> (</w:t>
            </w:r>
            <w:r w:rsidRPr="009A3994">
              <w:rPr>
                <w:rFonts w:ascii="Arial" w:hAnsi="Arial"/>
                <w:sz w:val="16"/>
                <w:lang w:val="en-US"/>
              </w:rPr>
              <w:t>Fax</w:t>
            </w:r>
            <w:r w:rsidRPr="009A3994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2D56609E" w14:textId="77777777" w:rsidR="00071253" w:rsidRPr="009A3994" w:rsidRDefault="00071253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5C56BA8" w14:textId="77777777" w:rsidR="00071253" w:rsidRPr="009A3994" w:rsidRDefault="00071253">
            <w:pPr>
              <w:rPr>
                <w:rFonts w:ascii="Arial" w:hAnsi="Arial"/>
                <w:sz w:val="16"/>
              </w:rPr>
            </w:pPr>
            <w:r w:rsidRPr="009A3994">
              <w:rPr>
                <w:rFonts w:ascii="Arial" w:hAnsi="Arial"/>
                <w:sz w:val="16"/>
              </w:rPr>
              <w:t>Δ/</w:t>
            </w:r>
            <w:proofErr w:type="spellStart"/>
            <w:r w:rsidRPr="009A3994">
              <w:rPr>
                <w:rFonts w:ascii="Arial" w:hAnsi="Arial"/>
                <w:sz w:val="16"/>
              </w:rPr>
              <w:t>νση</w:t>
            </w:r>
            <w:proofErr w:type="spellEnd"/>
            <w:r w:rsidRPr="009A3994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61BFF933" w14:textId="77777777" w:rsidR="00071253" w:rsidRPr="009A3994" w:rsidRDefault="00071253">
            <w:pPr>
              <w:rPr>
                <w:rFonts w:ascii="Arial" w:hAnsi="Arial"/>
                <w:sz w:val="16"/>
              </w:rPr>
            </w:pPr>
            <w:r w:rsidRPr="009A3994">
              <w:rPr>
                <w:rFonts w:ascii="Arial" w:hAnsi="Arial"/>
                <w:sz w:val="16"/>
              </w:rPr>
              <w:t>(Ε-</w:t>
            </w:r>
            <w:r w:rsidRPr="009A3994">
              <w:rPr>
                <w:rFonts w:ascii="Arial" w:hAnsi="Arial"/>
                <w:sz w:val="16"/>
                <w:lang w:val="en-US"/>
              </w:rPr>
              <w:t>mail</w:t>
            </w:r>
            <w:r w:rsidRPr="009A3994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CC80C52" w14:textId="77777777" w:rsidR="00071253" w:rsidRPr="009A3994" w:rsidRDefault="00071253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</w:tr>
    </w:tbl>
    <w:p w14:paraId="6838C544" w14:textId="77777777"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71253" w:rsidRPr="00CB667A" w14:paraId="0F01A371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4F4BFF5" w14:textId="77777777" w:rsidR="00071253" w:rsidRPr="00CB667A" w:rsidRDefault="00071253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B667A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B667A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CB667A">
              <w:rPr>
                <w:rFonts w:ascii="Arial" w:hAnsi="Arial" w:cs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14:paraId="1C74F651" w14:textId="77777777" w:rsidR="000F7398" w:rsidRPr="00CB667A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B667A">
              <w:rPr>
                <w:rFonts w:ascii="Arial" w:hAnsi="Arial" w:cs="Arial"/>
                <w:sz w:val="20"/>
                <w:szCs w:val="20"/>
              </w:rPr>
              <w:t xml:space="preserve">Δεν </w:t>
            </w:r>
            <w:r w:rsidR="008356C0" w:rsidRPr="00CB667A">
              <w:rPr>
                <w:rFonts w:ascii="Arial" w:hAnsi="Arial" w:cs="Arial"/>
                <w:sz w:val="20"/>
                <w:szCs w:val="20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14:paraId="4E1A52DF" w14:textId="77777777" w:rsidR="000F7398" w:rsidRPr="00CB667A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B667A">
              <w:rPr>
                <w:rFonts w:ascii="Arial" w:hAnsi="Arial" w:cs="Arial"/>
                <w:sz w:val="20"/>
                <w:szCs w:val="20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14:paraId="62EA1FDC" w14:textId="77777777" w:rsidR="00F24D93" w:rsidRPr="00CB667A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B667A">
              <w:rPr>
                <w:rFonts w:ascii="Arial" w:hAnsi="Arial" w:cs="Arial"/>
                <w:sz w:val="20"/>
                <w:szCs w:val="20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14:paraId="4AD51583" w14:textId="77777777" w:rsidR="00F24D93" w:rsidRPr="00CB667A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B667A">
              <w:rPr>
                <w:rFonts w:ascii="Arial" w:hAnsi="Arial" w:cs="Arial"/>
                <w:sz w:val="20"/>
                <w:szCs w:val="20"/>
              </w:rPr>
              <w:t>Δεν είμαι υπόδικος που έχει παραπεμφθεί με τελεσίδικο βούλευμα για κακούργημα ή για πλημμέλημα της προηγούμενης περίπτωσης , έστω και αν το αδίκημα έχει παραγραφεί.</w:t>
            </w:r>
          </w:p>
          <w:p w14:paraId="6BA70D37" w14:textId="77777777" w:rsidR="00714F1F" w:rsidRPr="00CB667A" w:rsidRDefault="00714F1F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B667A">
              <w:rPr>
                <w:rFonts w:ascii="Arial" w:hAnsi="Arial" w:cs="Arial"/>
                <w:sz w:val="20"/>
                <w:szCs w:val="20"/>
              </w:rPr>
              <w:t>Δεν εμπίπτω στα κωλύματα διορισμού του άρθρου 8 του ν. 3528/2007.</w:t>
            </w:r>
          </w:p>
          <w:p w14:paraId="02B2F3E4" w14:textId="77777777" w:rsidR="002E3B9A" w:rsidRPr="00CB667A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B667A">
              <w:rPr>
                <w:rFonts w:ascii="Arial" w:hAnsi="Arial" w:cs="Arial"/>
                <w:sz w:val="20"/>
                <w:szCs w:val="20"/>
              </w:rPr>
              <w:t>Δεν στερούμαι  τα πολιτικά</w:t>
            </w:r>
            <w:r w:rsidR="002E3B9A" w:rsidRPr="00CB667A">
              <w:rPr>
                <w:rFonts w:ascii="Arial" w:hAnsi="Arial" w:cs="Arial"/>
                <w:sz w:val="20"/>
                <w:szCs w:val="20"/>
              </w:rPr>
              <w:t xml:space="preserve"> μου</w:t>
            </w:r>
            <w:r w:rsidRPr="00CB667A">
              <w:rPr>
                <w:rFonts w:ascii="Arial" w:hAnsi="Arial" w:cs="Arial"/>
                <w:sz w:val="20"/>
                <w:szCs w:val="20"/>
              </w:rPr>
              <w:t xml:space="preserve"> δικαιώματα </w:t>
            </w:r>
            <w:r w:rsidR="002E3B9A" w:rsidRPr="00CB667A">
              <w:rPr>
                <w:rFonts w:ascii="Arial" w:hAnsi="Arial" w:cs="Arial"/>
                <w:sz w:val="20"/>
                <w:szCs w:val="20"/>
              </w:rPr>
              <w:t>λόγω καταδίκης .</w:t>
            </w:r>
          </w:p>
          <w:p w14:paraId="26431D83" w14:textId="77777777" w:rsidR="008356C0" w:rsidRPr="00CB667A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B667A">
              <w:rPr>
                <w:rFonts w:ascii="Arial" w:hAnsi="Arial" w:cs="Arial"/>
                <w:sz w:val="20"/>
                <w:szCs w:val="20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CB667A">
              <w:rPr>
                <w:rFonts w:ascii="Arial" w:hAnsi="Arial" w:cs="Arial"/>
                <w:sz w:val="20"/>
                <w:szCs w:val="20"/>
              </w:rPr>
              <w:t xml:space="preserve"> καταστάσεις</w:t>
            </w:r>
            <w:r w:rsidR="00F24D93" w:rsidRPr="00CB667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D00075" w14:textId="77777777" w:rsidR="000F7398" w:rsidRPr="00CB667A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B667A">
              <w:rPr>
                <w:rFonts w:ascii="Arial" w:hAnsi="Arial" w:cs="Arial"/>
                <w:sz w:val="20"/>
                <w:szCs w:val="20"/>
              </w:rPr>
              <w:t>Δεν έχω συνταξιοδοτηθεί ανεξάρτητα από το φορέα συνταξιοδότησης.</w:t>
            </w:r>
          </w:p>
          <w:p w14:paraId="01AE7F7F" w14:textId="77777777" w:rsidR="000F7398" w:rsidRPr="00CB667A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B667A">
              <w:rPr>
                <w:rFonts w:ascii="Arial" w:hAnsi="Arial" w:cs="Arial"/>
                <w:sz w:val="20"/>
                <w:szCs w:val="20"/>
              </w:rPr>
              <w:t>Δεν ασκώ εμπορία κατά επάγγελμα</w:t>
            </w:r>
            <w:r w:rsidR="008356C0" w:rsidRPr="00CB667A">
              <w:rPr>
                <w:rFonts w:ascii="Arial" w:hAnsi="Arial" w:cs="Arial"/>
                <w:sz w:val="20"/>
                <w:szCs w:val="20"/>
              </w:rPr>
              <w:t xml:space="preserve"> ούτε δικηγορία.</w:t>
            </w:r>
          </w:p>
          <w:p w14:paraId="1E5DC956" w14:textId="77777777" w:rsidR="0010403E" w:rsidRPr="00CB667A" w:rsidRDefault="000F7398" w:rsidP="00574E0A">
            <w:pPr>
              <w:numPr>
                <w:ilvl w:val="0"/>
                <w:numId w:val="11"/>
              </w:num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B667A">
              <w:rPr>
                <w:rFonts w:ascii="Arial" w:hAnsi="Arial" w:cs="Arial"/>
                <w:sz w:val="20"/>
                <w:szCs w:val="20"/>
              </w:rPr>
              <w:t>Δεν είμαι μέτοχος σε εταιρεία κατά τις διατάξεις του Υπαλληλικού κώδικα/ έχω οποιαδήποτε εμπορική ιδ</w:t>
            </w:r>
            <w:r w:rsidR="0010403E" w:rsidRPr="00CB667A">
              <w:rPr>
                <w:rFonts w:ascii="Arial" w:hAnsi="Arial" w:cs="Arial"/>
                <w:sz w:val="20"/>
                <w:szCs w:val="20"/>
              </w:rPr>
              <w:t>ι</w:t>
            </w:r>
            <w:r w:rsidRPr="00CB667A">
              <w:rPr>
                <w:rFonts w:ascii="Arial" w:hAnsi="Arial" w:cs="Arial"/>
                <w:sz w:val="20"/>
                <w:szCs w:val="20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</w:tc>
      </w:tr>
    </w:tbl>
    <w:p w14:paraId="4CE7DD33" w14:textId="4897BC64" w:rsidR="00071253" w:rsidRPr="00CB667A" w:rsidRDefault="00071253">
      <w:pPr>
        <w:pStyle w:val="a6"/>
        <w:ind w:left="0" w:right="484"/>
        <w:jc w:val="right"/>
        <w:rPr>
          <w:color w:val="000000"/>
          <w:szCs w:val="20"/>
        </w:rPr>
      </w:pPr>
      <w:r w:rsidRPr="00CB667A">
        <w:rPr>
          <w:sz w:val="16"/>
        </w:rPr>
        <w:t xml:space="preserve">Ημερομηνία:      </w:t>
      </w:r>
      <w:r w:rsidR="00574E0A" w:rsidRPr="00CB667A">
        <w:rPr>
          <w:sz w:val="16"/>
        </w:rPr>
        <w:t>…..</w:t>
      </w:r>
      <w:r w:rsidRPr="00CB667A">
        <w:rPr>
          <w:color w:val="000000"/>
          <w:szCs w:val="20"/>
        </w:rPr>
        <w:t>../</w:t>
      </w:r>
      <w:r w:rsidR="00574E0A" w:rsidRPr="00CB667A">
        <w:rPr>
          <w:color w:val="000000"/>
          <w:szCs w:val="20"/>
        </w:rPr>
        <w:t>…….</w:t>
      </w:r>
      <w:r w:rsidRPr="00CB667A">
        <w:rPr>
          <w:color w:val="000000"/>
          <w:szCs w:val="20"/>
        </w:rPr>
        <w:t>../20</w:t>
      </w:r>
      <w:r w:rsidR="00060E96" w:rsidRPr="00CB667A">
        <w:rPr>
          <w:color w:val="000000"/>
          <w:szCs w:val="20"/>
        </w:rPr>
        <w:t>2</w:t>
      </w:r>
      <w:r w:rsidR="00B043EB" w:rsidRPr="00CB667A">
        <w:rPr>
          <w:color w:val="000000"/>
          <w:szCs w:val="20"/>
        </w:rPr>
        <w:t>2</w:t>
      </w:r>
    </w:p>
    <w:p w14:paraId="761DBB60" w14:textId="77777777" w:rsidR="00071253" w:rsidRPr="00CB667A" w:rsidRDefault="00071253">
      <w:pPr>
        <w:pStyle w:val="a6"/>
        <w:ind w:left="0" w:right="484"/>
        <w:jc w:val="right"/>
        <w:rPr>
          <w:sz w:val="16"/>
        </w:rPr>
      </w:pPr>
    </w:p>
    <w:p w14:paraId="6DAA4783" w14:textId="77777777" w:rsidR="00071253" w:rsidRPr="00CB667A" w:rsidRDefault="0010403E" w:rsidP="0010403E">
      <w:pPr>
        <w:pStyle w:val="a6"/>
        <w:ind w:left="0" w:right="484"/>
        <w:rPr>
          <w:sz w:val="16"/>
        </w:rPr>
      </w:pPr>
      <w:r w:rsidRPr="00CB667A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Ο – Η </w:t>
      </w:r>
      <w:proofErr w:type="spellStart"/>
      <w:r w:rsidRPr="00CB667A">
        <w:rPr>
          <w:sz w:val="16"/>
        </w:rPr>
        <w:t>Δηλ</w:t>
      </w:r>
      <w:proofErr w:type="spellEnd"/>
      <w:r w:rsidRPr="00CB667A">
        <w:rPr>
          <w:sz w:val="16"/>
        </w:rPr>
        <w:t xml:space="preserve">                            </w:t>
      </w:r>
    </w:p>
    <w:p w14:paraId="38864D53" w14:textId="77777777" w:rsidR="00071253" w:rsidRPr="00CB667A" w:rsidRDefault="00071253">
      <w:pPr>
        <w:pStyle w:val="a6"/>
        <w:ind w:left="0"/>
        <w:jc w:val="right"/>
        <w:rPr>
          <w:sz w:val="16"/>
        </w:rPr>
      </w:pPr>
    </w:p>
    <w:p w14:paraId="13512FD0" w14:textId="77777777" w:rsidR="00071253" w:rsidRPr="00CB667A" w:rsidRDefault="00071253">
      <w:pPr>
        <w:pStyle w:val="a6"/>
        <w:ind w:left="0"/>
        <w:jc w:val="right"/>
        <w:rPr>
          <w:sz w:val="16"/>
        </w:rPr>
      </w:pPr>
    </w:p>
    <w:p w14:paraId="2CA3FD0E" w14:textId="77777777" w:rsidR="00071253" w:rsidRPr="00CB667A" w:rsidRDefault="00071253">
      <w:pPr>
        <w:pStyle w:val="a6"/>
        <w:ind w:left="0"/>
        <w:jc w:val="right"/>
        <w:rPr>
          <w:sz w:val="16"/>
        </w:rPr>
      </w:pPr>
    </w:p>
    <w:p w14:paraId="2A2FC84C" w14:textId="77777777" w:rsidR="00071253" w:rsidRPr="00CB667A" w:rsidRDefault="00071253">
      <w:pPr>
        <w:pStyle w:val="a6"/>
        <w:ind w:left="0"/>
        <w:jc w:val="right"/>
        <w:rPr>
          <w:sz w:val="16"/>
        </w:rPr>
      </w:pPr>
    </w:p>
    <w:p w14:paraId="0623C6A8" w14:textId="77777777" w:rsidR="00071253" w:rsidRPr="00CB667A" w:rsidRDefault="00071253" w:rsidP="009222E1">
      <w:pPr>
        <w:pStyle w:val="a6"/>
        <w:ind w:left="7920" w:right="484" w:firstLine="720"/>
        <w:jc w:val="center"/>
        <w:rPr>
          <w:sz w:val="16"/>
        </w:rPr>
      </w:pPr>
      <w:r w:rsidRPr="00CB667A">
        <w:rPr>
          <w:sz w:val="16"/>
        </w:rPr>
        <w:t>(Υπογραφή)</w:t>
      </w:r>
    </w:p>
    <w:p w14:paraId="2588D39B" w14:textId="373B0B46" w:rsidR="00071253" w:rsidRPr="00CB667A" w:rsidRDefault="00071253">
      <w:pPr>
        <w:jc w:val="both"/>
        <w:rPr>
          <w:rFonts w:ascii="Arial" w:hAnsi="Arial" w:cs="Arial"/>
          <w:sz w:val="18"/>
        </w:rPr>
      </w:pPr>
    </w:p>
    <w:p w14:paraId="6F2C5897" w14:textId="134F82BB" w:rsidR="00A70360" w:rsidRPr="00CB667A" w:rsidRDefault="00A70360">
      <w:pPr>
        <w:jc w:val="both"/>
        <w:rPr>
          <w:rFonts w:ascii="Arial" w:hAnsi="Arial" w:cs="Arial"/>
          <w:sz w:val="18"/>
        </w:rPr>
      </w:pPr>
    </w:p>
    <w:p w14:paraId="6C570CBC" w14:textId="77777777" w:rsidR="00A70360" w:rsidRDefault="00A70360">
      <w:pPr>
        <w:jc w:val="both"/>
        <w:rPr>
          <w:rFonts w:ascii="Arial" w:hAnsi="Arial"/>
          <w:sz w:val="18"/>
        </w:rPr>
      </w:pPr>
    </w:p>
    <w:p w14:paraId="0D2A9A1C" w14:textId="77777777"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666CB83" w14:textId="77777777"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09A21EE" w14:textId="77777777"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41469EC" w14:textId="77777777"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0247" w14:textId="77777777" w:rsidR="00BF21C5" w:rsidRDefault="00BF21C5" w:rsidP="00071253">
      <w:r>
        <w:separator/>
      </w:r>
    </w:p>
  </w:endnote>
  <w:endnote w:type="continuationSeparator" w:id="0">
    <w:p w14:paraId="0AA0AD0B" w14:textId="77777777" w:rsidR="00BF21C5" w:rsidRDefault="00BF21C5" w:rsidP="0007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EE17" w14:textId="77777777" w:rsidR="00BF21C5" w:rsidRDefault="00BF21C5" w:rsidP="00071253">
      <w:r>
        <w:separator/>
      </w:r>
    </w:p>
  </w:footnote>
  <w:footnote w:type="continuationSeparator" w:id="0">
    <w:p w14:paraId="134D40FD" w14:textId="77777777" w:rsidR="00BF21C5" w:rsidRDefault="00BF21C5" w:rsidP="0007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053E" w14:textId="77777777" w:rsidR="007F5DB8" w:rsidRDefault="007F5DB8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D14009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AA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2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C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A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03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65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A9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46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C7668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A8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7C7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42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1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AF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C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8D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616D"/>
    <w:multiLevelType w:val="hybridMultilevel"/>
    <w:tmpl w:val="4016E3A2"/>
    <w:lvl w:ilvl="0" w:tplc="92E006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B2A4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432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2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2F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1126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C2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C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AA5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209"/>
    <w:multiLevelType w:val="hybridMultilevel"/>
    <w:tmpl w:val="2D4AE85A"/>
    <w:lvl w:ilvl="0" w:tplc="1FBE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2A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1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22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5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01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E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C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43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698E07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4BAE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C4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86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9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C5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C9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C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6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7D9688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6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E9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47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62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2F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05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D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01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46"/>
    <w:rsid w:val="00031CF7"/>
    <w:rsid w:val="00060E96"/>
    <w:rsid w:val="00071253"/>
    <w:rsid w:val="000F6424"/>
    <w:rsid w:val="000F7398"/>
    <w:rsid w:val="0010403E"/>
    <w:rsid w:val="00152B29"/>
    <w:rsid w:val="001F2C7A"/>
    <w:rsid w:val="00280CE0"/>
    <w:rsid w:val="002E3B9A"/>
    <w:rsid w:val="003042D8"/>
    <w:rsid w:val="004E45A9"/>
    <w:rsid w:val="004F4B1A"/>
    <w:rsid w:val="00573037"/>
    <w:rsid w:val="00574E0A"/>
    <w:rsid w:val="00590312"/>
    <w:rsid w:val="005D7912"/>
    <w:rsid w:val="00665FE9"/>
    <w:rsid w:val="00686D66"/>
    <w:rsid w:val="006F4159"/>
    <w:rsid w:val="00714F1F"/>
    <w:rsid w:val="00736C56"/>
    <w:rsid w:val="007A0D46"/>
    <w:rsid w:val="007F5DB8"/>
    <w:rsid w:val="008356C0"/>
    <w:rsid w:val="008959B8"/>
    <w:rsid w:val="009222E1"/>
    <w:rsid w:val="00991B77"/>
    <w:rsid w:val="00992138"/>
    <w:rsid w:val="009A2838"/>
    <w:rsid w:val="009A3994"/>
    <w:rsid w:val="00A07C1D"/>
    <w:rsid w:val="00A70360"/>
    <w:rsid w:val="00AC6087"/>
    <w:rsid w:val="00AD52E5"/>
    <w:rsid w:val="00B043EB"/>
    <w:rsid w:val="00BA753A"/>
    <w:rsid w:val="00BF21C5"/>
    <w:rsid w:val="00C44628"/>
    <w:rsid w:val="00C91752"/>
    <w:rsid w:val="00C965CB"/>
    <w:rsid w:val="00CB667A"/>
    <w:rsid w:val="00CE4F7F"/>
    <w:rsid w:val="00D12743"/>
    <w:rsid w:val="00D15CDF"/>
    <w:rsid w:val="00DD4D31"/>
    <w:rsid w:val="00ED47D2"/>
    <w:rsid w:val="00ED7E39"/>
    <w:rsid w:val="00F04803"/>
    <w:rsid w:val="00F16DCC"/>
    <w:rsid w:val="00F24D93"/>
    <w:rsid w:val="00F5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559EE66"/>
  <w15:docId w15:val="{C9E97EBD-BB18-4670-83DA-D9761E6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FE9"/>
    <w:rPr>
      <w:sz w:val="24"/>
      <w:szCs w:val="24"/>
    </w:rPr>
  </w:style>
  <w:style w:type="paragraph" w:styleId="1">
    <w:name w:val="heading 1"/>
    <w:basedOn w:val="a"/>
    <w:next w:val="a"/>
    <w:qFormat/>
    <w:rsid w:val="00665FE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5FE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65FE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65FE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65FE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65FE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65FE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65FE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5FE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65FE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65FE9"/>
    <w:pPr>
      <w:ind w:left="-180"/>
    </w:pPr>
    <w:rPr>
      <w:rFonts w:ascii="Arial" w:hAnsi="Arial" w:cs="Arial"/>
      <w:sz w:val="20"/>
    </w:rPr>
  </w:style>
  <w:style w:type="character" w:customStyle="1" w:styleId="fontstyle01">
    <w:name w:val="fontstyle01"/>
    <w:basedOn w:val="a0"/>
    <w:rsid w:val="00714F1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dipel</cp:lastModifiedBy>
  <cp:revision>6</cp:revision>
  <cp:lastPrinted>2020-08-04T06:05:00Z</cp:lastPrinted>
  <dcterms:created xsi:type="dcterms:W3CDTF">2022-08-05T07:45:00Z</dcterms:created>
  <dcterms:modified xsi:type="dcterms:W3CDTF">2022-08-05T07:49:00Z</dcterms:modified>
</cp:coreProperties>
</file>